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8E" w:rsidRDefault="00DC738E" w:rsidP="00DC738E">
      <w:pPr>
        <w:tabs>
          <w:tab w:val="left" w:pos="2850"/>
        </w:tabs>
      </w:pPr>
    </w:p>
    <w:p w:rsidR="00DC738E" w:rsidRDefault="00DC738E" w:rsidP="00DC738E">
      <w:pPr>
        <w:tabs>
          <w:tab w:val="left" w:pos="2850"/>
        </w:tabs>
      </w:pPr>
    </w:p>
    <w:p w:rsidR="00DC738E" w:rsidRDefault="00DC738E">
      <w:pPr>
        <w:rPr>
          <w:rFonts w:ascii="Arial" w:hAnsi="Arial" w:cs="Arial"/>
          <w:sz w:val="24"/>
        </w:rPr>
      </w:pPr>
    </w:p>
    <w:sectPr w:rsidR="00DC738E" w:rsidSect="003336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1D1" w:rsidRDefault="008631D1">
      <w:r>
        <w:separator/>
      </w:r>
    </w:p>
  </w:endnote>
  <w:endnote w:type="continuationSeparator" w:id="0">
    <w:p w:rsidR="008631D1" w:rsidRDefault="0086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6FA" w:rsidRDefault="003336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6FA" w:rsidRDefault="003336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6FA" w:rsidRDefault="003336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1D1" w:rsidRDefault="008631D1">
      <w:r>
        <w:separator/>
      </w:r>
    </w:p>
  </w:footnote>
  <w:footnote w:type="continuationSeparator" w:id="0">
    <w:p w:rsidR="008631D1" w:rsidRDefault="00863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6FA" w:rsidRDefault="003336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6FA" w:rsidRDefault="003336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38E" w:rsidRDefault="0083438A">
    <w:pPr>
      <w:pStyle w:val="Header"/>
    </w:pPr>
    <w:r>
      <w:rPr>
        <w:noProof/>
      </w:rPr>
      <mc:AlternateContent>
        <mc:Choice Requires="wpg">
          <w:drawing>
            <wp:anchor distT="0" distB="0" distL="0" distR="0" simplePos="0" relativeHeight="251661312" behindDoc="0" locked="0" layoutInCell="1" allowOverlap="1">
              <wp:simplePos x="0" y="0"/>
              <wp:positionH relativeFrom="page">
                <wp:posOffset>737235</wp:posOffset>
              </wp:positionH>
              <wp:positionV relativeFrom="page">
                <wp:posOffset>240665</wp:posOffset>
              </wp:positionV>
              <wp:extent cx="6403340" cy="1280160"/>
              <wp:effectExtent l="0" t="0" r="0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3340" cy="1280160"/>
                        <a:chOff x="1134" y="710"/>
                        <a:chExt cx="10084" cy="2016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136" y="710"/>
                          <a:ext cx="10082" cy="28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38E" w:rsidRDefault="00DC738E">
                            <w:pPr>
                              <w:tabs>
                                <w:tab w:val="right" w:pos="10065"/>
                              </w:tabs>
                              <w:ind w:right="-55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UNIVERSITY OF CALIFORNIA, SAN DIEGO</w:t>
                            </w:r>
                            <w:r>
                              <w:rPr>
                                <w:sz w:val="28"/>
                              </w:rPr>
                              <w:tab/>
                              <w:t>UCSD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1134" y="1004"/>
                          <a:ext cx="10039" cy="1132"/>
                          <a:chOff x="1134" y="1004"/>
                          <a:chExt cx="10039" cy="1132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482"/>
                            <a:ext cx="6350" cy="16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38E" w:rsidRDefault="00DC738E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 xml:space="preserve">BERKELEY </w:t>
                              </w:r>
                              <w:r>
                                <w:rPr>
                                  <w:sz w:val="13"/>
                                </w:rPr>
                                <w:sym w:font="Symbol" w:char="F0B7"/>
                              </w:r>
                              <w:r>
                                <w:rPr>
                                  <w:sz w:val="13"/>
                                </w:rPr>
                                <w:t xml:space="preserve">  DAVIS </w:t>
                              </w:r>
                              <w:r>
                                <w:rPr>
                                  <w:sz w:val="13"/>
                                </w:rPr>
                                <w:sym w:font="Symbol" w:char="F0B7"/>
                              </w:r>
                              <w:r>
                                <w:rPr>
                                  <w:sz w:val="13"/>
                                </w:rPr>
                                <w:t xml:space="preserve">  IRVINE </w:t>
                              </w:r>
                              <w:r>
                                <w:rPr>
                                  <w:sz w:val="13"/>
                                </w:rPr>
                                <w:sym w:font="Symbol" w:char="F0B7"/>
                              </w:r>
                              <w:r>
                                <w:rPr>
                                  <w:sz w:val="13"/>
                                </w:rPr>
                                <w:t xml:space="preserve">  LOS ANGELES </w:t>
                              </w:r>
                              <w:r>
                                <w:rPr>
                                  <w:sz w:val="13"/>
                                </w:rPr>
                                <w:sym w:font="Symbol" w:char="F0B7"/>
                              </w:r>
                              <w:r>
                                <w:rPr>
                                  <w:sz w:val="13"/>
                                </w:rPr>
                                <w:t xml:space="preserve"> MERCED </w:t>
                              </w:r>
                              <w:r>
                                <w:rPr>
                                  <w:sz w:val="13"/>
                                </w:rPr>
                                <w:sym w:font="Symbol" w:char="F0B7"/>
                              </w:r>
                              <w:r>
                                <w:rPr>
                                  <w:sz w:val="13"/>
                                </w:rPr>
                                <w:t xml:space="preserve">  RIVERSIDE</w:t>
                              </w:r>
                              <w:r>
                                <w:rPr>
                                  <w:sz w:val="13"/>
                                </w:rPr>
                                <w:sym w:font="Symbol" w:char="F0B7"/>
                              </w:r>
                              <w:r>
                                <w:rPr>
                                  <w:sz w:val="13"/>
                                </w:rPr>
                                <w:t xml:space="preserve">  SAN DIEGO</w:t>
                              </w:r>
                              <w:r>
                                <w:rPr>
                                  <w:sz w:val="13"/>
                                </w:rPr>
                                <w:sym w:font="Symbol" w:char="F0B7"/>
                              </w:r>
                              <w:r>
                                <w:rPr>
                                  <w:sz w:val="13"/>
                                </w:rPr>
                                <w:t xml:space="preserve">  SAN FRANCISCO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944" y="1478"/>
                            <a:ext cx="2211" cy="17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38E" w:rsidRDefault="00DC738E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 xml:space="preserve">SANTA BARBARA </w:t>
                              </w:r>
                              <w:r>
                                <w:rPr>
                                  <w:sz w:val="13"/>
                                </w:rPr>
                                <w:sym w:font="Symbol" w:char="F0B7"/>
                              </w:r>
                              <w:r>
                                <w:rPr>
                                  <w:sz w:val="13"/>
                                </w:rPr>
                                <w:t xml:space="preserve"> SANTA CRUZ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Line 6"/>
                        <wps:cNvCnPr/>
                        <wps:spPr bwMode="auto">
                          <a:xfrm flipV="1">
                            <a:off x="1140" y="1696"/>
                            <a:ext cx="64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/>
                        <wps:spPr bwMode="auto">
                          <a:xfrm flipH="1" flipV="1">
                            <a:off x="8834" y="1696"/>
                            <a:ext cx="23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/>
                        <wps:spPr bwMode="auto">
                          <a:xfrm flipV="1">
                            <a:off x="1142" y="1399"/>
                            <a:ext cx="64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/>
                        <wps:spPr bwMode="auto">
                          <a:xfrm flipH="1" flipV="1">
                            <a:off x="8836" y="1401"/>
                            <a:ext cx="23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10" descr="seal-fix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9" y="1004"/>
                            <a:ext cx="1140" cy="11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50999"/>
                                  </a:srgbClr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12" name="Group 11"/>
                      <wpg:cNvGrpSpPr>
                        <a:grpSpLocks/>
                      </wpg:cNvGrpSpPr>
                      <wpg:grpSpPr bwMode="auto">
                        <a:xfrm>
                          <a:off x="1140" y="2381"/>
                          <a:ext cx="10034" cy="345"/>
                          <a:chOff x="1140" y="2109"/>
                          <a:chExt cx="10034" cy="345"/>
                        </a:xfrm>
                      </wpg:grpSpPr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2109"/>
                            <a:ext cx="4674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50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38E" w:rsidRDefault="00DC738E" w:rsidP="003336FA">
                              <w:pPr>
                                <w:ind w:left="720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493" y="2109"/>
                            <a:ext cx="2681" cy="3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38E" w:rsidRDefault="00DC738E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9500 GILMAN DRIVE</w:t>
                              </w:r>
                            </w:p>
                            <w:p w:rsidR="00DC738E" w:rsidRDefault="00DC738E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LA JOLLA, CALIFORNIA  92093-0436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58.05pt;margin-top:18.95pt;width:504.2pt;height:100.8pt;z-index:251661312;mso-wrap-distance-left:0;mso-wrap-distance-right:0;mso-position-horizontal-relative:page;mso-position-vertical-relative:page" coordorigin="1134,710" coordsize="10084,2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136;top:710;width:1008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hIN8UA&#10;AADaAAAADwAAAGRycy9kb3ducmV2LnhtbESPS2vDMBCE74H+B7GFXEIjN4cmda2E0hLIgxyclp4X&#10;a2ubWisjyY/8+yoQyHGYmW+YbDOaRvTkfG1ZwfM8AUFcWF1zqeD7a/u0AuEDssbGMim4kIfN+mGS&#10;YartwDn151CKCGGfooIqhDaV0hcVGfRz2xJH79c6gyFKV0rtcIhw08hFkrxIgzXHhQpb+qio+Dt3&#10;RsFPtz+5vDvtl+FzeXztD5dktquVmj6O728gAo3hHr61d1rBAq5X4g2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6Eg3xQAAANoAAAAPAAAAAAAAAAAAAAAAAJgCAABkcnMv&#10;ZG93bnJldi54bWxQSwUGAAAAAAQABAD1AAAAigMAAAAA&#10;" stroked="f">
                <v:fill opacity="33410f"/>
                <v:textbox inset="0,0,0,0">
                  <w:txbxContent>
                    <w:p w:rsidR="00DC738E" w:rsidRDefault="00DC738E">
                      <w:pPr>
                        <w:tabs>
                          <w:tab w:val="right" w:pos="10065"/>
                        </w:tabs>
                        <w:ind w:right="-554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UNIVERSITY OF CALIFORNIA, SAN DIEGO</w:t>
                      </w:r>
                      <w:r>
                        <w:rPr>
                          <w:sz w:val="28"/>
                        </w:rPr>
                        <w:tab/>
                        <w:t>UCSD</w:t>
                      </w:r>
                    </w:p>
                  </w:txbxContent>
                </v:textbox>
              </v:shape>
              <v:group id="Group 3" o:spid="_x0000_s1028" style="position:absolute;left:1134;top:1004;width:10039;height:1132" coordorigin="1134,1004" coordsize="10039,1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Text Box 4" o:spid="_x0000_s1029" type="#_x0000_t202" style="position:absolute;left:1134;top:1482;width:6350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HQQ8QA&#10;AADaAAAADwAAAGRycy9kb3ducmV2LnhtbESPQWvCQBSE7wX/w/IEL0U3Cq02uoooglo8aEvPj+wz&#10;CWbfht1NjP++KxR6HGbmG2ax6kwlWnK+tKxgPEpAEGdWl5wr+P7aDWcgfEDWWFkmBQ/ysFr2XhaY&#10;anvnM7WXkIsIYZ+igiKEOpXSZwUZ9CNbE0fvap3BEKXLpXZ4j3BTyUmSvEuDJceFAmvaFJTdLo1R&#10;8NMcTu7cnA7TsJ1+frTHR/K6L5Ua9Lv1HESgLvyH/9p7reANnlfiD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B0EPEAAAA2gAAAA8AAAAAAAAAAAAAAAAAmAIAAGRycy9k&#10;b3ducmV2LnhtbFBLBQYAAAAABAAEAPUAAACJAwAAAAA=&#10;" stroked="f">
                  <v:fill opacity="33410f"/>
                  <v:textbox inset="0,0,0,0">
                    <w:txbxContent>
                      <w:p w:rsidR="00DC738E" w:rsidRDefault="00DC738E">
                        <w:pPr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 xml:space="preserve">BERKELEY </w:t>
                        </w:r>
                        <w:r>
                          <w:rPr>
                            <w:sz w:val="13"/>
                          </w:rPr>
                          <w:sym w:font="Symbol" w:char="F0B7"/>
                        </w:r>
                        <w:r>
                          <w:rPr>
                            <w:sz w:val="13"/>
                          </w:rPr>
                          <w:t xml:space="preserve">  DAVIS </w:t>
                        </w:r>
                        <w:r>
                          <w:rPr>
                            <w:sz w:val="13"/>
                          </w:rPr>
                          <w:sym w:font="Symbol" w:char="F0B7"/>
                        </w:r>
                        <w:r>
                          <w:rPr>
                            <w:sz w:val="13"/>
                          </w:rPr>
                          <w:t xml:space="preserve">  IRVINE </w:t>
                        </w:r>
                        <w:r>
                          <w:rPr>
                            <w:sz w:val="13"/>
                          </w:rPr>
                          <w:sym w:font="Symbol" w:char="F0B7"/>
                        </w:r>
                        <w:r>
                          <w:rPr>
                            <w:sz w:val="13"/>
                          </w:rPr>
                          <w:t xml:space="preserve">  LOS ANGELES </w:t>
                        </w:r>
                        <w:r>
                          <w:rPr>
                            <w:sz w:val="13"/>
                          </w:rPr>
                          <w:sym w:font="Symbol" w:char="F0B7"/>
                        </w:r>
                        <w:r>
                          <w:rPr>
                            <w:sz w:val="13"/>
                          </w:rPr>
                          <w:t xml:space="preserve"> MERCED </w:t>
                        </w:r>
                        <w:r>
                          <w:rPr>
                            <w:sz w:val="13"/>
                          </w:rPr>
                          <w:sym w:font="Symbol" w:char="F0B7"/>
                        </w:r>
                        <w:r>
                          <w:rPr>
                            <w:sz w:val="13"/>
                          </w:rPr>
                          <w:t xml:space="preserve">  RIVERSIDE</w:t>
                        </w:r>
                        <w:r>
                          <w:rPr>
                            <w:sz w:val="13"/>
                          </w:rPr>
                          <w:sym w:font="Symbol" w:char="F0B7"/>
                        </w:r>
                        <w:r>
                          <w:rPr>
                            <w:sz w:val="13"/>
                          </w:rPr>
                          <w:t xml:space="preserve">  SAN DIEGO</w:t>
                        </w:r>
                        <w:r>
                          <w:rPr>
                            <w:sz w:val="13"/>
                          </w:rPr>
                          <w:sym w:font="Symbol" w:char="F0B7"/>
                        </w:r>
                        <w:r>
                          <w:rPr>
                            <w:sz w:val="13"/>
                          </w:rPr>
                          <w:t xml:space="preserve">  SAN FRANCISCO </w:t>
                        </w:r>
                      </w:p>
                    </w:txbxContent>
                  </v:textbox>
                </v:shape>
                <v:shape id="Text Box 5" o:spid="_x0000_s1030" type="#_x0000_t202" style="position:absolute;left:8944;top:1478;width:2211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NONMUA&#10;AADaAAAADwAAAGRycy9kb3ducmV2LnhtbESPT2vCQBTE70K/w/IKvUjd6EFtmlVKRdCKh9jS8yP7&#10;moRm34bdzR+/fbcgeBxm5jdMth1NI3pyvrasYD5LQBAXVtdcKvj63D+vQfiArLGxTAqu5GG7eZhk&#10;mGo7cE79JZQiQtinqKAKoU2l9EVFBv3MtsTR+7HOYIjSlVI7HCLcNHKRJEtpsOa4UGFL7xUVv5fO&#10;KPjujmeXd+fjKuxWp5f+45pMD7VST4/j2yuIQGO4h2/tg1awhP8r8Qb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0040xQAAANoAAAAPAAAAAAAAAAAAAAAAAJgCAABkcnMv&#10;ZG93bnJldi54bWxQSwUGAAAAAAQABAD1AAAAigMAAAAA&#10;" stroked="f">
                  <v:fill opacity="33410f"/>
                  <v:textbox inset="0,0,0,0">
                    <w:txbxContent>
                      <w:p w:rsidR="00DC738E" w:rsidRDefault="00DC738E">
                        <w:pPr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 xml:space="preserve">SANTA BARBARA </w:t>
                        </w:r>
                        <w:r>
                          <w:rPr>
                            <w:sz w:val="13"/>
                          </w:rPr>
                          <w:sym w:font="Symbol" w:char="F0B7"/>
                        </w:r>
                        <w:r>
                          <w:rPr>
                            <w:sz w:val="13"/>
                          </w:rPr>
                          <w:t xml:space="preserve"> SANTA CRUZ</w:t>
                        </w:r>
                      </w:p>
                    </w:txbxContent>
                  </v:textbox>
                </v:shape>
                <v:line id="Line 6" o:spid="_x0000_s1031" style="position:absolute;flip:y;visibility:visible;mso-wrap-style:square" from="1140,1696" to="7581,1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v:line id="Line 7" o:spid="_x0000_s1032" style="position:absolute;flip:x y;visibility:visible;mso-wrap-style:square" from="8834,1696" to="11171,1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nSJr8AAADaAAAADwAAAGRycy9kb3ducmV2LnhtbERPy4rCMBTdC/MP4QqzkTH1wSC1UWTA&#10;wZVincHtpbl9YHNTmmirX28WgsvDeSfr3tTiRq2rLCuYjCMQxJnVFRcK/k7brwUI55E11pZJwZ0c&#10;rFcfgwRjbTs+0i31hQgh7GJUUHrfxFK6rCSDbmwb4sDltjXoA2wLqVvsQrip5TSKvqXBikNDiQ39&#10;lJRd0qtRgLx/zBbdhObyl85uuj+MNv+5Up/DfrME4an3b/HLvdMKwtZwJdwAuX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4nSJr8AAADaAAAADwAAAAAAAAAAAAAAAACh&#10;AgAAZHJzL2Rvd25yZXYueG1sUEsFBgAAAAAEAAQA+QAAAI0DAAAAAA==&#10;"/>
                <v:line id="Line 8" o:spid="_x0000_s1033" style="position:absolute;flip:y;visibility:visible;mso-wrap-style:square" from="1142,1399" to="7583,1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line id="Line 9" o:spid="_x0000_s1034" style="position:absolute;flip:x y;visibility:visible;mso-wrap-style:square" from="8836,1401" to="11173,1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2AiMQAAADbAAAADwAAAGRycy9kb3ducmV2LnhtbESPT2vCQBDF74V+h2WEXkrdqKVIzCpS&#10;aPGkVFu8DtnJH8zOhuzWRD+9cxC8zfDevPebbDW4Rp2pC7VnA5NxAoo497bm0sDv4ettDipEZIuN&#10;ZzJwoQCr5fNThqn1Pf/QeR9LJSEcUjRQxdimWoe8Iodh7Fti0QrfOYyydqW2HfYS7ho9TZIP7bBm&#10;aaiwpc+K8tP+3xlA3l5n835C7/qbjmG63b2u/wpjXkbDegEq0hAf5vv1xgq+0MsvMoBe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TYCIxAAAANsAAAAPAAAAAAAAAAAA&#10;AAAAAKECAABkcnMvZG93bnJldi54bWxQSwUGAAAAAAQABAD5AAAAkgMAAAAA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5" type="#_x0000_t75" alt="seal-fixed" style="position:absolute;left:7639;top:1004;width:1140;height:1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OdWvBAAAA2wAAAA8AAABkcnMvZG93bnJldi54bWxET99rwjAQfh/sfwg38G0mFhyjM4oKE58K&#10;08Feb83ZljaXmmRt/e/NYLC3+/h+3moz2U4M5EPjWMNirkAQl840XGn4PL8/v4IIEdlg55g03CjA&#10;Zv34sMLcuJE/aDjFSqQQDjlqqGPscylDWZPFMHc9ceIuzluMCfpKGo9jCredzJR6kRYbTg019rSv&#10;qWxPP1aD+p7a5fmrlW12UNvRX4sm2xVaz56m7RuISFP8F/+5jybNX8DvL+kAub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9OdWvBAAAA2wAAAA8AAAAAAAAAAAAAAAAAnwIA&#10;AGRycy9kb3ducmV2LnhtbFBLBQYAAAAABAAEAPcAAACNAwAAAAA=&#10;">
                  <v:fill opacity="33410f"/>
                  <v:imagedata r:id="rId2" o:title="seal-fixed"/>
                </v:shape>
              </v:group>
              <v:group id="Group 11" o:spid="_x0000_s1036" style="position:absolute;left:1140;top:2381;width:10034;height:345" coordorigin="1140,2109" coordsize="10034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Text Box 12" o:spid="_x0000_s1037" type="#_x0000_t202" style="position:absolute;left:1140;top:2109;width:4674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XRTsAA&#10;AADbAAAADwAAAGRycy9kb3ducmV2LnhtbERPzWrCQBC+C32HZQq96aZWrEQ3QQRpD160PsCYHZOQ&#10;7Ox2dzXp23cLBW/z8f3OphxNL+7kQ2tZwessA0FcWd1yreD8tZ+uQISIrLG3TAp+KEBZPE02mGs7&#10;8JHup1iLFMIhRwVNjC6XMlQNGQwz64gTd7XeYEzQ11J7HFK46eU8y5bSYMupoUFHu4aq7nQzCjq5&#10;Z7NcDDdH7zv/8X04X1zdKfXyPG7XICKN8SH+d3/qNP8N/n5JB8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vXRTsAAAADbAAAADwAAAAAAAAAAAAAAAACYAgAAZHJzL2Rvd25y&#10;ZXYueG1sUEsFBgAAAAAEAAQA9QAAAIUDAAAAAA==&#10;" filled="f" stroked="f">
                  <v:fill opacity="33410f"/>
                  <v:textbox inset="0,0,0,0">
                    <w:txbxContent>
                      <w:p w:rsidR="00DC738E" w:rsidRDefault="00DC738E" w:rsidP="003336FA">
                        <w:pPr>
                          <w:ind w:left="720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3" o:spid="_x0000_s1038" type="#_x0000_t202" style="position:absolute;left:8493;top:2109;width:2681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Gnm8IA&#10;AADbAAAADwAAAGRycy9kb3ducmV2LnhtbERPTWvCQBC9F/wPywheim6UUm10FVEEtXjQlp6H7JgE&#10;s7NhdxPjv+8Khd7m8T5nsepMJVpyvrSsYDxKQBBnVpecK/j+2g1nIHxA1lhZJgUP8rBa9l4WmGp7&#10;5zO1l5CLGMI+RQVFCHUqpc8KMuhHtiaO3NU6gyFCl0vt8B7DTSUnSfIuDZYcGwqsaVNQdrs0RsFP&#10;czi5c3M6TMN2+vnRHh/J675UatDv1nMQgbrwL/5z73Wc/wbPX+I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oaebwgAAANsAAAAPAAAAAAAAAAAAAAAAAJgCAABkcnMvZG93&#10;bnJldi54bWxQSwUGAAAAAAQABAD1AAAAhwMAAAAA&#10;" stroked="f">
                  <v:fill opacity="33410f"/>
                  <v:textbox inset="0,0,0,0">
                    <w:txbxContent>
                      <w:p w:rsidR="00DC738E" w:rsidRDefault="00DC738E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9500 GILMAN DRIVE</w:t>
                        </w:r>
                      </w:p>
                      <w:p w:rsidR="00DC738E" w:rsidRDefault="00DC738E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 JOLLA, CALIFORNIA  92093-0436</w:t>
                        </w:r>
                      </w:p>
                    </w:txbxContent>
                  </v:textbox>
                </v:shape>
              </v:group>
              <w10:wrap type="square" anchorx="page" anchory="page"/>
            </v:group>
          </w:pict>
        </mc:Fallback>
      </mc:AlternateContent>
    </w:r>
  </w:p>
  <w:p w:rsidR="00DC738E" w:rsidRDefault="0083438A" w:rsidP="003336FA">
    <w:pPr>
      <w:pStyle w:val="Header"/>
      <w:ind w:left="-270"/>
    </w:pPr>
    <w:r>
      <w:rPr>
        <w:rFonts w:ascii="Arial" w:hAnsi="Arial" w:cs="Arial"/>
        <w:noProof/>
        <w:sz w:val="24"/>
      </w:rPr>
      <w:drawing>
        <wp:inline distT="0" distB="0" distL="0" distR="0">
          <wp:extent cx="1473200" cy="628650"/>
          <wp:effectExtent l="0" t="0" r="0" b="0"/>
          <wp:docPr id="3" name="Picture 3" descr="C:\Users\rweistrop\Desktop\Logos\tdl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weistrop\Desktop\Logos\tdlc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DC738E" w:rsidRDefault="00DC73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B8"/>
    <w:rsid w:val="003336FA"/>
    <w:rsid w:val="004E29B8"/>
    <w:rsid w:val="0083438A"/>
    <w:rsid w:val="008631D1"/>
    <w:rsid w:val="00865FB2"/>
    <w:rsid w:val="00A01FF6"/>
    <w:rsid w:val="00CF13E0"/>
    <w:rsid w:val="00D06623"/>
    <w:rsid w:val="00DC738E"/>
    <w:rsid w:val="00E3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FB2"/>
  </w:style>
  <w:style w:type="paragraph" w:styleId="Heading1">
    <w:name w:val="heading 1"/>
    <w:basedOn w:val="Normal"/>
    <w:next w:val="Normal"/>
    <w:qFormat/>
    <w:rsid w:val="00865F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5F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5FB2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FB2"/>
  </w:style>
  <w:style w:type="paragraph" w:styleId="Heading1">
    <w:name w:val="heading 1"/>
    <w:basedOn w:val="Normal"/>
    <w:next w:val="Normal"/>
    <w:qFormat/>
    <w:rsid w:val="00865F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5F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5FB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RFLOW~1\LOCALS~1\Temp\new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letterhead.dot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letterhead-round_seal</vt:lpstr>
    </vt:vector>
  </TitlesOfParts>
  <Company>UCSD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letterhead-round_seal</dc:title>
  <dc:creator>crflower1</dc:creator>
  <cp:lastModifiedBy>Rachel Weistrop</cp:lastModifiedBy>
  <cp:revision>2</cp:revision>
  <cp:lastPrinted>2007-06-13T20:54:00Z</cp:lastPrinted>
  <dcterms:created xsi:type="dcterms:W3CDTF">2013-05-24T17:35:00Z</dcterms:created>
  <dcterms:modified xsi:type="dcterms:W3CDTF">2013-05-24T17:35:00Z</dcterms:modified>
</cp:coreProperties>
</file>